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F29C" w14:textId="72DE9FF4" w:rsidR="00571ABD" w:rsidRDefault="00037D0F">
      <w:pPr>
        <w:pStyle w:val="Companyname"/>
      </w:pPr>
      <w:r>
        <w:rPr>
          <w:rFonts w:cs="Calibri Light"/>
          <w:noProof/>
          <w:color w:val="auto"/>
        </w:rPr>
        <w:drawing>
          <wp:inline distT="0" distB="0" distL="0" distR="0" wp14:anchorId="61AB4827" wp14:editId="02FBEB65">
            <wp:extent cx="1047750" cy="1121558"/>
            <wp:effectExtent l="0" t="0" r="0" b="254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5908" cy="11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C1A05" w14:textId="2D4CBFB1" w:rsidR="00571ABD" w:rsidRDefault="00571ABD">
      <w:pPr>
        <w:pStyle w:val="Logo"/>
      </w:pPr>
    </w:p>
    <w:p w14:paraId="7500A69A" w14:textId="784A8D84" w:rsidR="002D0511" w:rsidRDefault="002D0511" w:rsidP="002D0511">
      <w:pPr>
        <w:pStyle w:val="Heading1"/>
        <w:rPr>
          <w:rFonts w:asciiTheme="minorHAnsi" w:hAnsiTheme="minorHAnsi" w:cs="Calibri Light"/>
          <w:sz w:val="22"/>
          <w:szCs w:val="22"/>
        </w:rPr>
      </w:pPr>
      <w:r>
        <w:rPr>
          <w:rFonts w:asciiTheme="minorHAnsi" w:hAnsiTheme="minorHAnsi" w:cs="Calibri Light"/>
          <w:sz w:val="22"/>
          <w:szCs w:val="22"/>
        </w:rPr>
        <w:t xml:space="preserve">Referral Form </w:t>
      </w:r>
      <w:r w:rsidR="003535E2" w:rsidRPr="008F39AA">
        <w:rPr>
          <w:rFonts w:asciiTheme="minorHAnsi" w:hAnsiTheme="minorHAnsi" w:cs="Calibri Light"/>
          <w:sz w:val="22"/>
          <w:szCs w:val="22"/>
        </w:rPr>
        <w:t>Date: _____________</w:t>
      </w:r>
    </w:p>
    <w:p w14:paraId="5F23FBC2" w14:textId="3F5AE23D" w:rsidR="002D0511" w:rsidRPr="002D0511" w:rsidRDefault="002D0511" w:rsidP="002D0511">
      <w:pPr>
        <w:pStyle w:val="Heading1"/>
        <w:rPr>
          <w:rFonts w:asciiTheme="minorHAnsi" w:hAnsiTheme="minorHAnsi" w:cs="Calibri Light"/>
          <w:sz w:val="22"/>
          <w:szCs w:val="22"/>
        </w:rPr>
      </w:pPr>
      <w:r>
        <w:rPr>
          <w:rFonts w:asciiTheme="minorHAnsi" w:hAnsiTheme="minorHAnsi" w:cs="Calibri Light"/>
          <w:sz w:val="22"/>
          <w:szCs w:val="22"/>
        </w:rPr>
        <w:t>Referral Made From</w:t>
      </w:r>
      <w:r w:rsidRPr="008F39AA">
        <w:rPr>
          <w:rFonts w:asciiTheme="minorHAnsi" w:hAnsiTheme="minorHAnsi" w:cs="Calibri Light"/>
          <w:sz w:val="22"/>
          <w:szCs w:val="22"/>
        </w:rPr>
        <w:t>: _____________</w:t>
      </w:r>
      <w:r>
        <w:rPr>
          <w:rFonts w:asciiTheme="minorHAnsi" w:hAnsiTheme="minorHAnsi" w:cs="Calibri Light"/>
          <w:sz w:val="22"/>
          <w:szCs w:val="22"/>
        </w:rPr>
        <w:t>_____________________________________________________________</w:t>
      </w:r>
    </w:p>
    <w:p w14:paraId="0336423A" w14:textId="2D1BEC50" w:rsidR="00571ABD" w:rsidRPr="008F39AA" w:rsidRDefault="003535E2" w:rsidP="008F39AA">
      <w:pPr>
        <w:pStyle w:val="Heading2"/>
        <w:shd w:val="clear" w:color="auto" w:fill="296763"/>
        <w:rPr>
          <w:rFonts w:cs="Calibri Light"/>
          <w:color w:val="FFFFFF" w:themeColor="background1"/>
        </w:rPr>
      </w:pPr>
      <w:r w:rsidRPr="008F39AA">
        <w:rPr>
          <w:rFonts w:cs="Calibri Light"/>
          <w:color w:val="FFFFFF" w:themeColor="background1"/>
        </w:rPr>
        <w:t xml:space="preserve">Patient Information </w:t>
      </w:r>
    </w:p>
    <w:tbl>
      <w:tblPr>
        <w:tblStyle w:val="Report"/>
        <w:tblW w:w="5000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2016"/>
        <w:gridCol w:w="3384"/>
        <w:gridCol w:w="2016"/>
        <w:gridCol w:w="3384"/>
      </w:tblGrid>
      <w:tr w:rsidR="00571ABD" w:rsidRPr="008F39AA" w14:paraId="53E93D75" w14:textId="77777777" w:rsidTr="000C3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53975BEC" w14:textId="2A1021DD" w:rsidR="00571ABD" w:rsidRPr="008F39AA" w:rsidRDefault="003535E2" w:rsidP="004A4768">
            <w:pPr>
              <w:pStyle w:val="Heading3"/>
              <w:outlineLvl w:val="2"/>
              <w:rPr>
                <w:rFonts w:asciiTheme="minorHAnsi" w:hAnsiTheme="minorHAnsi" w:cs="Calibri Light"/>
                <w:color w:val="auto"/>
                <w:szCs w:val="22"/>
              </w:rPr>
            </w:pPr>
            <w:r w:rsidRPr="008F39AA">
              <w:rPr>
                <w:rFonts w:asciiTheme="minorHAnsi" w:hAnsiTheme="minorHAnsi" w:cs="Calibri Light"/>
                <w:color w:val="auto"/>
                <w:szCs w:val="22"/>
              </w:rPr>
              <w:t xml:space="preserve">Full Name: </w:t>
            </w:r>
          </w:p>
        </w:tc>
        <w:tc>
          <w:tcPr>
            <w:tcW w:w="3384" w:type="dxa"/>
          </w:tcPr>
          <w:p w14:paraId="70AE570F" w14:textId="00558AC1" w:rsidR="003535E2" w:rsidRPr="008F39AA" w:rsidRDefault="003535E2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Cs w:val="22"/>
              </w:rPr>
            </w:pPr>
            <w:r w:rsidRPr="008F39AA">
              <w:rPr>
                <w:rFonts w:cs="Calibri Light"/>
                <w:szCs w:val="22"/>
              </w:rPr>
              <w:t xml:space="preserve">                                      </w:t>
            </w:r>
          </w:p>
        </w:tc>
        <w:tc>
          <w:tcPr>
            <w:tcW w:w="2016" w:type="dxa"/>
          </w:tcPr>
          <w:p w14:paraId="6B4EC1A0" w14:textId="4BC89DC2" w:rsidR="00571ABD" w:rsidRPr="008F39AA" w:rsidRDefault="00571ABD" w:rsidP="004A47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color w:val="auto"/>
                <w:szCs w:val="22"/>
              </w:rPr>
            </w:pPr>
          </w:p>
        </w:tc>
        <w:tc>
          <w:tcPr>
            <w:tcW w:w="3384" w:type="dxa"/>
          </w:tcPr>
          <w:p w14:paraId="4766F59C" w14:textId="0D164A56" w:rsidR="00571ABD" w:rsidRPr="008F39AA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Cs w:val="22"/>
              </w:rPr>
            </w:pPr>
          </w:p>
        </w:tc>
      </w:tr>
      <w:tr w:rsidR="004A4768" w:rsidRPr="008F39AA" w14:paraId="64690CD9" w14:textId="77777777" w:rsidTr="000C3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35E79EE6" w14:textId="52658C51" w:rsidR="004A4768" w:rsidRPr="008F39AA" w:rsidRDefault="003535E2" w:rsidP="00B109B2">
            <w:pPr>
              <w:pStyle w:val="Heading3"/>
              <w:outlineLvl w:val="2"/>
              <w:rPr>
                <w:rFonts w:asciiTheme="minorHAnsi" w:hAnsiTheme="minorHAnsi" w:cs="Calibri Light"/>
                <w:color w:val="auto"/>
                <w:szCs w:val="22"/>
              </w:rPr>
            </w:pPr>
            <w:r w:rsidRPr="008F39AA">
              <w:rPr>
                <w:rFonts w:asciiTheme="minorHAnsi" w:hAnsiTheme="minorHAnsi" w:cs="Calibri Light"/>
                <w:color w:val="auto"/>
                <w:szCs w:val="22"/>
              </w:rPr>
              <w:t>Date of Birth:</w:t>
            </w:r>
          </w:p>
        </w:tc>
        <w:tc>
          <w:tcPr>
            <w:tcW w:w="3384" w:type="dxa"/>
          </w:tcPr>
          <w:p w14:paraId="11C7BEE4" w14:textId="39F8993A" w:rsidR="004A4768" w:rsidRPr="008F39AA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Cs w:val="22"/>
              </w:rPr>
            </w:pPr>
          </w:p>
        </w:tc>
        <w:tc>
          <w:tcPr>
            <w:tcW w:w="2016" w:type="dxa"/>
          </w:tcPr>
          <w:p w14:paraId="36F2E26E" w14:textId="3C342A92" w:rsidR="004A4768" w:rsidRPr="008F39AA" w:rsidRDefault="003535E2" w:rsidP="00B109B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color w:val="auto"/>
                <w:szCs w:val="22"/>
              </w:rPr>
            </w:pPr>
            <w:r w:rsidRPr="008F39AA">
              <w:rPr>
                <w:rFonts w:asciiTheme="minorHAnsi" w:hAnsiTheme="minorHAnsi" w:cs="Calibri Light"/>
                <w:color w:val="auto"/>
                <w:szCs w:val="22"/>
              </w:rPr>
              <w:t xml:space="preserve">Phone Number: </w:t>
            </w:r>
          </w:p>
        </w:tc>
        <w:tc>
          <w:tcPr>
            <w:tcW w:w="3384" w:type="dxa"/>
          </w:tcPr>
          <w:p w14:paraId="1EE5793E" w14:textId="37DE4B9F" w:rsidR="004A4768" w:rsidRPr="008F39AA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Cs w:val="22"/>
              </w:rPr>
            </w:pPr>
          </w:p>
        </w:tc>
      </w:tr>
      <w:tr w:rsidR="004A4768" w:rsidRPr="008F39AA" w14:paraId="20C916BB" w14:textId="77777777" w:rsidTr="000C3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2D1ECC0E" w14:textId="0384B4AF" w:rsidR="004A4768" w:rsidRPr="008F39AA" w:rsidRDefault="003535E2" w:rsidP="00B109B2">
            <w:pPr>
              <w:pStyle w:val="Heading3"/>
              <w:outlineLvl w:val="2"/>
              <w:rPr>
                <w:rFonts w:asciiTheme="minorHAnsi" w:hAnsiTheme="minorHAnsi" w:cs="Calibri Light"/>
                <w:color w:val="auto"/>
                <w:szCs w:val="22"/>
              </w:rPr>
            </w:pPr>
            <w:r w:rsidRPr="008F39AA">
              <w:rPr>
                <w:rFonts w:asciiTheme="minorHAnsi" w:hAnsiTheme="minorHAnsi" w:cs="Calibri Light"/>
                <w:color w:val="auto"/>
                <w:szCs w:val="22"/>
              </w:rPr>
              <w:t>Home Address:</w:t>
            </w:r>
          </w:p>
        </w:tc>
        <w:tc>
          <w:tcPr>
            <w:tcW w:w="3384" w:type="dxa"/>
          </w:tcPr>
          <w:p w14:paraId="11870C28" w14:textId="16D30AE1" w:rsidR="004A4768" w:rsidRPr="008F39AA" w:rsidRDefault="004A476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Cs w:val="22"/>
              </w:rPr>
            </w:pPr>
          </w:p>
        </w:tc>
        <w:tc>
          <w:tcPr>
            <w:tcW w:w="2016" w:type="dxa"/>
          </w:tcPr>
          <w:p w14:paraId="04EA108F" w14:textId="70AAB524" w:rsidR="004A4768" w:rsidRPr="008F39AA" w:rsidRDefault="004A4768" w:rsidP="004A47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color w:val="auto"/>
                <w:szCs w:val="22"/>
              </w:rPr>
            </w:pPr>
          </w:p>
        </w:tc>
        <w:tc>
          <w:tcPr>
            <w:tcW w:w="3384" w:type="dxa"/>
          </w:tcPr>
          <w:p w14:paraId="2289F001" w14:textId="278C4625" w:rsidR="004A4768" w:rsidRPr="008F39AA" w:rsidRDefault="004A476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Cs w:val="22"/>
              </w:rPr>
            </w:pPr>
          </w:p>
        </w:tc>
      </w:tr>
      <w:tr w:rsidR="003535E2" w:rsidRPr="008F39AA" w14:paraId="702F746D" w14:textId="77777777" w:rsidTr="000C3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1726A55" w14:textId="05B529F5" w:rsidR="003535E2" w:rsidRPr="008F39AA" w:rsidRDefault="003535E2" w:rsidP="00B109B2">
            <w:pPr>
              <w:pStyle w:val="Heading3"/>
              <w:outlineLvl w:val="2"/>
              <w:rPr>
                <w:rFonts w:asciiTheme="minorHAnsi" w:hAnsiTheme="minorHAnsi" w:cs="Calibri Light"/>
                <w:color w:val="auto"/>
                <w:szCs w:val="22"/>
              </w:rPr>
            </w:pPr>
            <w:r w:rsidRPr="008F39AA">
              <w:rPr>
                <w:rFonts w:asciiTheme="minorHAnsi" w:hAnsiTheme="minorHAnsi" w:cs="Calibri Light"/>
                <w:color w:val="auto"/>
                <w:szCs w:val="22"/>
              </w:rPr>
              <w:t xml:space="preserve">City: </w:t>
            </w:r>
          </w:p>
        </w:tc>
        <w:tc>
          <w:tcPr>
            <w:tcW w:w="3384" w:type="dxa"/>
          </w:tcPr>
          <w:p w14:paraId="6D65E876" w14:textId="77777777" w:rsidR="003535E2" w:rsidRPr="008F39AA" w:rsidRDefault="003535E2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Cs w:val="22"/>
              </w:rPr>
            </w:pPr>
          </w:p>
        </w:tc>
        <w:tc>
          <w:tcPr>
            <w:tcW w:w="2016" w:type="dxa"/>
          </w:tcPr>
          <w:p w14:paraId="7993EFCC" w14:textId="3411EB0A" w:rsidR="003535E2" w:rsidRPr="008F39AA" w:rsidRDefault="003535E2" w:rsidP="004A47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color w:val="auto"/>
                <w:szCs w:val="22"/>
              </w:rPr>
            </w:pPr>
            <w:r w:rsidRPr="008F39AA">
              <w:rPr>
                <w:rFonts w:asciiTheme="minorHAnsi" w:hAnsiTheme="minorHAnsi" w:cs="Calibri Light"/>
                <w:color w:val="auto"/>
                <w:szCs w:val="22"/>
              </w:rPr>
              <w:t xml:space="preserve">State: </w:t>
            </w:r>
          </w:p>
        </w:tc>
        <w:tc>
          <w:tcPr>
            <w:tcW w:w="3384" w:type="dxa"/>
          </w:tcPr>
          <w:p w14:paraId="3B636BE8" w14:textId="4E569CA6" w:rsidR="003535E2" w:rsidRPr="008F39AA" w:rsidRDefault="003535E2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Cs w:val="22"/>
              </w:rPr>
            </w:pPr>
            <w:r w:rsidRPr="008F39AA">
              <w:rPr>
                <w:rFonts w:cs="Calibri Light"/>
                <w:szCs w:val="22"/>
              </w:rPr>
              <w:t>Zip code:</w:t>
            </w:r>
          </w:p>
        </w:tc>
      </w:tr>
    </w:tbl>
    <w:p w14:paraId="5D79B888" w14:textId="3DFFB5B4" w:rsidR="00571ABD" w:rsidRPr="008F39AA" w:rsidRDefault="003535E2" w:rsidP="008F39AA">
      <w:pPr>
        <w:pStyle w:val="Heading2"/>
        <w:shd w:val="clear" w:color="auto" w:fill="296763"/>
        <w:rPr>
          <w:rFonts w:cs="Calibri Light"/>
          <w:color w:val="FFFFFF" w:themeColor="background1"/>
        </w:rPr>
      </w:pPr>
      <w:r w:rsidRPr="008F39AA">
        <w:rPr>
          <w:rFonts w:cs="Calibri Light"/>
          <w:color w:val="FFFFFF" w:themeColor="background1"/>
        </w:rPr>
        <w:t xml:space="preserve">Caregiver Information: 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6300"/>
        <w:gridCol w:w="2070"/>
        <w:gridCol w:w="2430"/>
      </w:tblGrid>
      <w:tr w:rsidR="00571ABD" w:rsidRPr="008F39AA" w14:paraId="468AE908" w14:textId="77777777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21A926E1" w14:textId="549121AB" w:rsidR="00571ABD" w:rsidRPr="008F39AA" w:rsidRDefault="003535E2" w:rsidP="004A4768">
            <w:pPr>
              <w:pStyle w:val="Heading3"/>
              <w:outlineLvl w:val="2"/>
              <w:rPr>
                <w:rFonts w:asciiTheme="minorHAnsi" w:hAnsiTheme="minorHAnsi" w:cs="Calibri Light"/>
                <w:color w:val="auto"/>
                <w:szCs w:val="22"/>
              </w:rPr>
            </w:pPr>
            <w:r w:rsidRPr="008F39AA">
              <w:rPr>
                <w:rFonts w:asciiTheme="minorHAnsi" w:hAnsiTheme="minorHAnsi" w:cs="Calibri Light"/>
                <w:color w:val="auto"/>
                <w:szCs w:val="22"/>
              </w:rPr>
              <w:t xml:space="preserve">Full Name: </w:t>
            </w:r>
          </w:p>
        </w:tc>
        <w:tc>
          <w:tcPr>
            <w:tcW w:w="2070" w:type="dxa"/>
          </w:tcPr>
          <w:p w14:paraId="714547AC" w14:textId="4C75ECFB" w:rsidR="00571ABD" w:rsidRPr="008F39AA" w:rsidRDefault="003535E2" w:rsidP="004A4768">
            <w:pPr>
              <w:pStyle w:val="Heading3"/>
              <w:outlineLvl w:val="2"/>
              <w:rPr>
                <w:rFonts w:asciiTheme="minorHAnsi" w:hAnsiTheme="minorHAnsi" w:cs="Calibri Light"/>
                <w:color w:val="auto"/>
                <w:szCs w:val="22"/>
              </w:rPr>
            </w:pPr>
            <w:r w:rsidRPr="008F39AA">
              <w:rPr>
                <w:rFonts w:asciiTheme="minorHAnsi" w:hAnsiTheme="minorHAnsi" w:cs="Calibri Light"/>
                <w:color w:val="auto"/>
                <w:szCs w:val="22"/>
              </w:rPr>
              <w:t xml:space="preserve">Relationship to Patient: </w:t>
            </w:r>
          </w:p>
        </w:tc>
        <w:tc>
          <w:tcPr>
            <w:tcW w:w="2430" w:type="dxa"/>
          </w:tcPr>
          <w:p w14:paraId="09DB8BB2" w14:textId="0FF7F0EA" w:rsidR="00571ABD" w:rsidRPr="008F39AA" w:rsidRDefault="00571ABD" w:rsidP="004A4768">
            <w:pPr>
              <w:pStyle w:val="Heading3"/>
              <w:outlineLvl w:val="2"/>
              <w:rPr>
                <w:rFonts w:asciiTheme="minorHAnsi" w:hAnsiTheme="minorHAnsi" w:cs="Calibri Light"/>
                <w:color w:val="auto"/>
                <w:szCs w:val="22"/>
              </w:rPr>
            </w:pPr>
          </w:p>
        </w:tc>
      </w:tr>
      <w:tr w:rsidR="00571ABD" w:rsidRPr="008F39AA" w14:paraId="58EB03CB" w14:textId="77777777" w:rsidTr="00EF16BE">
        <w:tc>
          <w:tcPr>
            <w:tcW w:w="6300" w:type="dxa"/>
          </w:tcPr>
          <w:p w14:paraId="5A1AA8AD" w14:textId="6B5D37BC" w:rsidR="00571ABD" w:rsidRPr="008F39AA" w:rsidRDefault="003535E2" w:rsidP="004A4768">
            <w:pPr>
              <w:rPr>
                <w:rFonts w:cs="Calibri Light"/>
                <w:szCs w:val="22"/>
              </w:rPr>
            </w:pPr>
            <w:r w:rsidRPr="008F39AA">
              <w:rPr>
                <w:rFonts w:cs="Calibri Light"/>
                <w:szCs w:val="22"/>
              </w:rPr>
              <w:t xml:space="preserve">Phone Number: </w:t>
            </w:r>
          </w:p>
        </w:tc>
        <w:tc>
          <w:tcPr>
            <w:tcW w:w="2070" w:type="dxa"/>
          </w:tcPr>
          <w:p w14:paraId="4BC5EDB5" w14:textId="6CC3222C" w:rsidR="00571ABD" w:rsidRPr="008F39AA" w:rsidRDefault="00410835" w:rsidP="003A12B5">
            <w:pPr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Email:</w:t>
            </w:r>
          </w:p>
        </w:tc>
        <w:tc>
          <w:tcPr>
            <w:tcW w:w="2430" w:type="dxa"/>
          </w:tcPr>
          <w:p w14:paraId="033D1213" w14:textId="4559594F" w:rsidR="00571ABD" w:rsidRPr="008F39AA" w:rsidRDefault="00571ABD" w:rsidP="003A12B5">
            <w:pPr>
              <w:rPr>
                <w:rFonts w:cs="Calibri Light"/>
                <w:szCs w:val="22"/>
              </w:rPr>
            </w:pPr>
          </w:p>
        </w:tc>
      </w:tr>
    </w:tbl>
    <w:p w14:paraId="4749294A" w14:textId="4702A437" w:rsidR="00571ABD" w:rsidRPr="008F39AA" w:rsidRDefault="002D0511" w:rsidP="008F39AA">
      <w:pPr>
        <w:pStyle w:val="Heading2"/>
        <w:shd w:val="clear" w:color="auto" w:fill="296763"/>
        <w:rPr>
          <w:rFonts w:cs="Calibri Light"/>
          <w:color w:val="FFFFFF" w:themeColor="background1"/>
        </w:rPr>
      </w:pPr>
      <w:r>
        <w:rPr>
          <w:rFonts w:cs="Calibri Light"/>
          <w:color w:val="FFFFFF" w:themeColor="background1"/>
        </w:rPr>
        <w:t xml:space="preserve">Areas of Concern/Struggles </w:t>
      </w:r>
    </w:p>
    <w:p w14:paraId="39D332F5" w14:textId="77777777" w:rsidR="002D0511" w:rsidRDefault="002D0511" w:rsidP="002D0511">
      <w:pPr>
        <w:pStyle w:val="ListParagraph"/>
        <w:numPr>
          <w:ilvl w:val="0"/>
          <w:numId w:val="15"/>
        </w:numPr>
        <w:sectPr w:rsidR="002D0511" w:rsidSect="002D0511"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6F5C3E8" w14:textId="4FEC5DB1" w:rsidR="002D0511" w:rsidRDefault="002D0511" w:rsidP="002D0511">
      <w:pPr>
        <w:pStyle w:val="ListParagraph"/>
        <w:numPr>
          <w:ilvl w:val="0"/>
          <w:numId w:val="15"/>
        </w:numPr>
      </w:pPr>
      <w:r>
        <w:t>Sensory</w:t>
      </w:r>
    </w:p>
    <w:p w14:paraId="228445CD" w14:textId="3CC7A795" w:rsidR="002D0511" w:rsidRDefault="002D0511" w:rsidP="002D0511">
      <w:pPr>
        <w:pStyle w:val="ListParagraph"/>
        <w:numPr>
          <w:ilvl w:val="0"/>
          <w:numId w:val="15"/>
        </w:numPr>
      </w:pPr>
      <w:r>
        <w:t xml:space="preserve">Self-Regulation/Social Emotional </w:t>
      </w:r>
    </w:p>
    <w:p w14:paraId="5274D0A6" w14:textId="14FE75A4" w:rsidR="002D0511" w:rsidRDefault="002D0511" w:rsidP="002D0511">
      <w:pPr>
        <w:pStyle w:val="ListParagraph"/>
        <w:numPr>
          <w:ilvl w:val="0"/>
          <w:numId w:val="15"/>
        </w:numPr>
      </w:pPr>
      <w:r>
        <w:t xml:space="preserve">Individual Differences </w:t>
      </w:r>
      <w:r>
        <w:sym w:font="Wingdings" w:char="F0E0"/>
      </w:r>
      <w:r>
        <w:t xml:space="preserve"> Delays in Milestones </w:t>
      </w:r>
    </w:p>
    <w:p w14:paraId="21A85DD5" w14:textId="18E5DBF4" w:rsidR="002D0511" w:rsidRDefault="002D0511" w:rsidP="002D0511">
      <w:pPr>
        <w:pStyle w:val="ListParagraph"/>
        <w:numPr>
          <w:ilvl w:val="0"/>
          <w:numId w:val="15"/>
        </w:numPr>
      </w:pPr>
      <w:r>
        <w:t>Motor Concerns</w:t>
      </w:r>
    </w:p>
    <w:p w14:paraId="4533E1CD" w14:textId="6A4DB89C" w:rsidR="002D0511" w:rsidRDefault="002D0511" w:rsidP="002D0511">
      <w:pPr>
        <w:pStyle w:val="ListParagraph"/>
        <w:numPr>
          <w:ilvl w:val="0"/>
          <w:numId w:val="15"/>
        </w:numPr>
      </w:pPr>
      <w:r>
        <w:t>Parent Partnering/Coaching</w:t>
      </w:r>
    </w:p>
    <w:p w14:paraId="42B035E1" w14:textId="376ADD63" w:rsidR="002D0511" w:rsidRDefault="002D0511" w:rsidP="002D0511">
      <w:pPr>
        <w:pStyle w:val="ListParagraph"/>
        <w:numPr>
          <w:ilvl w:val="0"/>
          <w:numId w:val="15"/>
        </w:numPr>
      </w:pPr>
      <w:r>
        <w:t xml:space="preserve">Sibling Interactions </w:t>
      </w:r>
    </w:p>
    <w:p w14:paraId="19BBFC07" w14:textId="6AF7C553" w:rsidR="002D0511" w:rsidRDefault="002D0511" w:rsidP="002D0511">
      <w:pPr>
        <w:pStyle w:val="ListParagraph"/>
        <w:numPr>
          <w:ilvl w:val="0"/>
          <w:numId w:val="15"/>
        </w:numPr>
      </w:pPr>
      <w:r>
        <w:t xml:space="preserve">Trauma History </w:t>
      </w:r>
    </w:p>
    <w:p w14:paraId="3E59F8D0" w14:textId="049538E7" w:rsidR="002D0511" w:rsidRDefault="002D0511" w:rsidP="002D0511">
      <w:pPr>
        <w:pStyle w:val="ListParagraph"/>
        <w:numPr>
          <w:ilvl w:val="0"/>
          <w:numId w:val="15"/>
        </w:numPr>
      </w:pPr>
      <w:r>
        <w:t>Other: _____________</w:t>
      </w:r>
    </w:p>
    <w:p w14:paraId="45FAEF2B" w14:textId="70665DD4" w:rsidR="00510BA2" w:rsidRDefault="002D0511" w:rsidP="00510BA2">
      <w:pPr>
        <w:pStyle w:val="ListParagraph"/>
        <w:numPr>
          <w:ilvl w:val="0"/>
          <w:numId w:val="15"/>
        </w:numPr>
      </w:pPr>
      <w:r>
        <w:t>Unsure</w:t>
      </w:r>
    </w:p>
    <w:p w14:paraId="381D48A2" w14:textId="353EEE17" w:rsidR="00510BA2" w:rsidRPr="008F39AA" w:rsidRDefault="00510BA2" w:rsidP="00510BA2">
      <w:pPr>
        <w:pStyle w:val="Heading2"/>
        <w:shd w:val="clear" w:color="auto" w:fill="296763"/>
        <w:rPr>
          <w:rFonts w:cs="Calibri Light"/>
          <w:color w:val="FFFFFF" w:themeColor="background1"/>
        </w:rPr>
      </w:pPr>
      <w:r>
        <w:rPr>
          <w:rFonts w:cs="Calibri Light"/>
          <w:color w:val="FFFFFF" w:themeColor="background1"/>
        </w:rPr>
        <w:t xml:space="preserve">Payment for Services </w:t>
      </w:r>
    </w:p>
    <w:p w14:paraId="330CBDB3" w14:textId="4B5A2BE5" w:rsidR="00510BA2" w:rsidRDefault="00510BA2" w:rsidP="00510BA2">
      <w:pPr>
        <w:pStyle w:val="ListParagraph"/>
        <w:numPr>
          <w:ilvl w:val="0"/>
          <w:numId w:val="15"/>
        </w:numPr>
      </w:pPr>
      <w:r>
        <w:t>Private Pay</w:t>
      </w:r>
    </w:p>
    <w:p w14:paraId="0AD64190" w14:textId="347C8015" w:rsidR="00510BA2" w:rsidRDefault="00510BA2" w:rsidP="00510BA2">
      <w:pPr>
        <w:pStyle w:val="ListParagraph"/>
        <w:numPr>
          <w:ilvl w:val="0"/>
          <w:numId w:val="15"/>
        </w:numPr>
      </w:pPr>
      <w:r>
        <w:t xml:space="preserve">Waiver programming </w:t>
      </w:r>
    </w:p>
    <w:p w14:paraId="589DFA5E" w14:textId="40428322" w:rsidR="00510BA2" w:rsidRDefault="00510BA2" w:rsidP="00510BA2">
      <w:pPr>
        <w:pStyle w:val="ListParagraph"/>
        <w:numPr>
          <w:ilvl w:val="0"/>
          <w:numId w:val="15"/>
        </w:numPr>
      </w:pPr>
      <w:r>
        <w:t xml:space="preserve">CDCS </w:t>
      </w:r>
    </w:p>
    <w:p w14:paraId="52AD860B" w14:textId="523E1100" w:rsidR="00510BA2" w:rsidRDefault="00510BA2" w:rsidP="00510BA2">
      <w:pPr>
        <w:pStyle w:val="ListParagraph"/>
        <w:numPr>
          <w:ilvl w:val="0"/>
          <w:numId w:val="15"/>
        </w:numPr>
      </w:pPr>
      <w:r>
        <w:t xml:space="preserve">Grant funding </w:t>
      </w:r>
    </w:p>
    <w:p w14:paraId="3F9AC5CF" w14:textId="3F65D253" w:rsidR="00510BA2" w:rsidRDefault="00510BA2" w:rsidP="00510BA2">
      <w:pPr>
        <w:pStyle w:val="ListParagraph"/>
        <w:numPr>
          <w:ilvl w:val="0"/>
          <w:numId w:val="15"/>
        </w:numPr>
      </w:pPr>
      <w:r>
        <w:t>Other: ___________</w:t>
      </w:r>
    </w:p>
    <w:p w14:paraId="4E2D3A2A" w14:textId="77777777" w:rsidR="00510BA2" w:rsidRPr="002D0511" w:rsidRDefault="00510BA2" w:rsidP="00510BA2"/>
    <w:sectPr w:rsidR="00510BA2" w:rsidRPr="002D0511" w:rsidSect="002D0511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512B" w14:textId="77777777" w:rsidR="00775AE7" w:rsidRDefault="00775AE7">
      <w:r>
        <w:separator/>
      </w:r>
    </w:p>
  </w:endnote>
  <w:endnote w:type="continuationSeparator" w:id="0">
    <w:p w14:paraId="5D89E77C" w14:textId="77777777" w:rsidR="00775AE7" w:rsidRDefault="0077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DF88" w14:textId="66ECE916" w:rsidR="00571ABD" w:rsidRDefault="00571ABD" w:rsidP="007D538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49BE" w14:textId="77777777" w:rsidR="00775AE7" w:rsidRDefault="00775AE7">
      <w:r>
        <w:separator/>
      </w:r>
    </w:p>
  </w:footnote>
  <w:footnote w:type="continuationSeparator" w:id="0">
    <w:p w14:paraId="584DFB61" w14:textId="77777777" w:rsidR="00775AE7" w:rsidRDefault="0077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A35BC"/>
    <w:multiLevelType w:val="hybridMultilevel"/>
    <w:tmpl w:val="76202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36381"/>
    <w:multiLevelType w:val="hybridMultilevel"/>
    <w:tmpl w:val="1E087D86"/>
    <w:lvl w:ilvl="0" w:tplc="A3849F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1C2B"/>
    <w:multiLevelType w:val="hybridMultilevel"/>
    <w:tmpl w:val="C276CE60"/>
    <w:lvl w:ilvl="0" w:tplc="A3849F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731826">
    <w:abstractNumId w:val="9"/>
  </w:num>
  <w:num w:numId="2" w16cid:durableId="2003586890">
    <w:abstractNumId w:val="7"/>
  </w:num>
  <w:num w:numId="3" w16cid:durableId="1591817293">
    <w:abstractNumId w:val="6"/>
  </w:num>
  <w:num w:numId="4" w16cid:durableId="777063142">
    <w:abstractNumId w:val="5"/>
  </w:num>
  <w:num w:numId="5" w16cid:durableId="353920802">
    <w:abstractNumId w:val="4"/>
  </w:num>
  <w:num w:numId="6" w16cid:durableId="1277054608">
    <w:abstractNumId w:val="8"/>
  </w:num>
  <w:num w:numId="7" w16cid:durableId="193734457">
    <w:abstractNumId w:val="3"/>
  </w:num>
  <w:num w:numId="8" w16cid:durableId="171993461">
    <w:abstractNumId w:val="2"/>
  </w:num>
  <w:num w:numId="9" w16cid:durableId="2107459304">
    <w:abstractNumId w:val="1"/>
  </w:num>
  <w:num w:numId="10" w16cid:durableId="397558663">
    <w:abstractNumId w:val="0"/>
  </w:num>
  <w:num w:numId="11" w16cid:durableId="1641228651">
    <w:abstractNumId w:val="14"/>
  </w:num>
  <w:num w:numId="12" w16cid:durableId="650524608">
    <w:abstractNumId w:val="10"/>
  </w:num>
  <w:num w:numId="13" w16cid:durableId="573202938">
    <w:abstractNumId w:val="11"/>
  </w:num>
  <w:num w:numId="14" w16cid:durableId="1917588925">
    <w:abstractNumId w:val="13"/>
  </w:num>
  <w:num w:numId="15" w16cid:durableId="2076438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E2"/>
    <w:rsid w:val="00003E29"/>
    <w:rsid w:val="00037D0F"/>
    <w:rsid w:val="000466A6"/>
    <w:rsid w:val="0005386B"/>
    <w:rsid w:val="000C3800"/>
    <w:rsid w:val="000F739B"/>
    <w:rsid w:val="00156DFB"/>
    <w:rsid w:val="001B49E5"/>
    <w:rsid w:val="001B7FE7"/>
    <w:rsid w:val="001D6F3F"/>
    <w:rsid w:val="001F039C"/>
    <w:rsid w:val="00237E27"/>
    <w:rsid w:val="00267213"/>
    <w:rsid w:val="002B07FF"/>
    <w:rsid w:val="002D0511"/>
    <w:rsid w:val="003535E2"/>
    <w:rsid w:val="00354855"/>
    <w:rsid w:val="003A12B5"/>
    <w:rsid w:val="00410835"/>
    <w:rsid w:val="00413740"/>
    <w:rsid w:val="004412CB"/>
    <w:rsid w:val="0048263E"/>
    <w:rsid w:val="004835D4"/>
    <w:rsid w:val="004A1D74"/>
    <w:rsid w:val="004A4768"/>
    <w:rsid w:val="004D0129"/>
    <w:rsid w:val="00510BA2"/>
    <w:rsid w:val="00571ABD"/>
    <w:rsid w:val="00602D15"/>
    <w:rsid w:val="0063209D"/>
    <w:rsid w:val="0068098F"/>
    <w:rsid w:val="006952EB"/>
    <w:rsid w:val="006C7CAE"/>
    <w:rsid w:val="0070244F"/>
    <w:rsid w:val="00775AE7"/>
    <w:rsid w:val="007D5384"/>
    <w:rsid w:val="0082447D"/>
    <w:rsid w:val="00860BE1"/>
    <w:rsid w:val="00875DA4"/>
    <w:rsid w:val="008F39AA"/>
    <w:rsid w:val="00917EAE"/>
    <w:rsid w:val="00AE6673"/>
    <w:rsid w:val="00B109B2"/>
    <w:rsid w:val="00BA5045"/>
    <w:rsid w:val="00C048FB"/>
    <w:rsid w:val="00C2505B"/>
    <w:rsid w:val="00C464FA"/>
    <w:rsid w:val="00D11F1F"/>
    <w:rsid w:val="00DC4535"/>
    <w:rsid w:val="00DE5C77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E23D28"/>
  <w15:chartTrackingRefBased/>
  <w15:docId w15:val="{CDA7B30F-0BCF-4C6A-8243-CDE9AB76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jo\AppData\Local\Packages\Microsoft.Office.Desktop_8wekyb3d8bbwe\LocalCache\Roaming\Microsoft\Templates\Employee%20status%20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A7F4-4945-4909-8044-A71CC812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Olsen</dc:creator>
  <cp:lastModifiedBy>Sam Olsen</cp:lastModifiedBy>
  <cp:revision>4</cp:revision>
  <cp:lastPrinted>2020-11-19T16:49:00Z</cp:lastPrinted>
  <dcterms:created xsi:type="dcterms:W3CDTF">2020-11-24T17:53:00Z</dcterms:created>
  <dcterms:modified xsi:type="dcterms:W3CDTF">2022-06-28T02:33:00Z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